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6C" w:rsidRPr="00877CBB" w:rsidRDefault="008B656C" w:rsidP="00C952B4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877CBB">
        <w:rPr>
          <w:rFonts w:ascii="Arial" w:hAnsi="Arial" w:cs="Arial"/>
          <w:b/>
          <w:bCs/>
        </w:rPr>
        <w:t xml:space="preserve">Stonehaven &amp; District Community Council </w:t>
      </w:r>
    </w:p>
    <w:p w:rsidR="008B656C" w:rsidRPr="00877CBB" w:rsidRDefault="008B656C" w:rsidP="00C952B4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877CBB">
        <w:rPr>
          <w:rFonts w:ascii="Arial" w:hAnsi="Arial" w:cs="Arial"/>
          <w:b/>
          <w:bCs/>
        </w:rPr>
        <w:t xml:space="preserve">AGM Agenda </w:t>
      </w:r>
    </w:p>
    <w:p w:rsidR="008B656C" w:rsidRPr="00877CBB" w:rsidRDefault="008B656C" w:rsidP="006A0FCA">
      <w:pPr>
        <w:spacing w:before="100" w:beforeAutospacing="1" w:after="100" w:afterAutospacing="1"/>
        <w:rPr>
          <w:rFonts w:ascii="Arial" w:hAnsi="Arial" w:cs="Arial"/>
        </w:rPr>
      </w:pPr>
      <w:r w:rsidRPr="00877CBB">
        <w:rPr>
          <w:rFonts w:ascii="Arial" w:hAnsi="Arial" w:cs="Arial"/>
        </w:rPr>
        <w:t xml:space="preserve">Tuesday </w:t>
      </w:r>
      <w:r>
        <w:rPr>
          <w:rFonts w:ascii="Arial" w:hAnsi="Arial" w:cs="Arial"/>
        </w:rPr>
        <w:t>8</w:t>
      </w:r>
      <w:r w:rsidRPr="00877CBB">
        <w:rPr>
          <w:rFonts w:ascii="Arial" w:hAnsi="Arial" w:cs="Arial"/>
        </w:rPr>
        <w:t>th June 20</w:t>
      </w:r>
      <w:r>
        <w:rPr>
          <w:rFonts w:ascii="Arial" w:hAnsi="Arial" w:cs="Arial"/>
        </w:rPr>
        <w:t>21</w:t>
      </w:r>
      <w:r w:rsidRPr="00877CBB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6.45pm</w:t>
      </w:r>
      <w:r w:rsidRPr="00877C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Skype</w:t>
      </w:r>
    </w:p>
    <w:p w:rsidR="008B656C" w:rsidRDefault="008B656C" w:rsidP="00555D0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E41478">
        <w:rPr>
          <w:rFonts w:ascii="Arial" w:hAnsi="Arial" w:cs="Arial"/>
        </w:rPr>
        <w:t>Chairperson's Welcome</w:t>
      </w:r>
    </w:p>
    <w:p w:rsidR="008B656C" w:rsidRPr="00E41478" w:rsidRDefault="008B656C" w:rsidP="00555D0D">
      <w:pPr>
        <w:pStyle w:val="ListParagraph"/>
        <w:spacing w:before="100" w:beforeAutospacing="1" w:after="100" w:afterAutospacing="1"/>
        <w:rPr>
          <w:rFonts w:ascii="Arial" w:hAnsi="Arial" w:cs="Arial"/>
        </w:rPr>
      </w:pPr>
    </w:p>
    <w:p w:rsidR="008B656C" w:rsidRDefault="008B656C" w:rsidP="00DD130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Roll-call, recording? (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AL</w:t>
          </w:r>
        </w:smartTag>
      </w:smartTag>
      <w:r>
        <w:rPr>
          <w:rFonts w:ascii="Arial" w:hAnsi="Arial" w:cs="Arial"/>
        </w:rPr>
        <w:t>)</w:t>
      </w:r>
    </w:p>
    <w:p w:rsidR="008B656C" w:rsidRPr="00212CCA" w:rsidRDefault="008B656C" w:rsidP="00212CCA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Pr="00212CCA">
        <w:rPr>
          <w:rFonts w:ascii="Arial" w:hAnsi="Arial" w:cs="Arial"/>
        </w:rPr>
        <w:t>Community Council’s Annual Report: Chairperson Bill Watson</w:t>
      </w:r>
    </w:p>
    <w:p w:rsidR="008B656C" w:rsidRPr="00877CBB" w:rsidRDefault="008B656C" w:rsidP="006A0FCA">
      <w:pPr>
        <w:spacing w:before="100" w:beforeAutospacing="1" w:after="100" w:afterAutospacing="1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77CBB">
        <w:rPr>
          <w:rFonts w:ascii="Arial" w:hAnsi="Arial" w:cs="Arial"/>
        </w:rPr>
        <w:tab/>
        <w:t>Consideration and approval of the independently verified Statement of Accounts</w:t>
      </w:r>
      <w:r>
        <w:rPr>
          <w:rFonts w:ascii="Arial" w:hAnsi="Arial" w:cs="Arial"/>
        </w:rPr>
        <w:t xml:space="preserve"> &amp; proposed budget </w:t>
      </w:r>
      <w:r w:rsidRPr="00877CBB">
        <w:rPr>
          <w:rFonts w:ascii="Arial" w:hAnsi="Arial" w:cs="Arial"/>
        </w:rPr>
        <w:t>for the forthcoming yea</w:t>
      </w:r>
      <w:r>
        <w:rPr>
          <w:rFonts w:ascii="Arial" w:hAnsi="Arial" w:cs="Arial"/>
        </w:rPr>
        <w:t>r</w:t>
      </w:r>
      <w:r w:rsidRPr="00877CBB">
        <w:rPr>
          <w:rFonts w:ascii="Arial" w:hAnsi="Arial" w:cs="Arial"/>
        </w:rPr>
        <w:t xml:space="preserve">: Treasurer </w:t>
      </w:r>
      <w:r>
        <w:rPr>
          <w:rFonts w:ascii="Arial" w:hAnsi="Arial" w:cs="Arial"/>
        </w:rPr>
        <w:t>David Lawman</w:t>
      </w:r>
    </w:p>
    <w:p w:rsidR="008B656C" w:rsidRPr="00877CBB" w:rsidRDefault="008B656C" w:rsidP="00DD130C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877CBB">
        <w:rPr>
          <w:rFonts w:ascii="Arial" w:hAnsi="Arial" w:cs="Arial"/>
        </w:rPr>
        <w:tab/>
        <w:t>Approval of the AGM Minutes 201</w:t>
      </w:r>
      <w:r>
        <w:rPr>
          <w:rFonts w:ascii="Arial" w:hAnsi="Arial" w:cs="Arial"/>
        </w:rPr>
        <w:t>9</w:t>
      </w:r>
      <w:r w:rsidRPr="00877CBB">
        <w:rPr>
          <w:rFonts w:ascii="Arial" w:hAnsi="Arial" w:cs="Arial"/>
        </w:rPr>
        <w:t>: Secretary Alistair Lawrie</w:t>
      </w:r>
    </w:p>
    <w:p w:rsidR="008B656C" w:rsidRPr="00877CBB" w:rsidRDefault="008B656C" w:rsidP="00DD130C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877CBB">
        <w:rPr>
          <w:rFonts w:ascii="Arial" w:hAnsi="Arial" w:cs="Arial"/>
        </w:rPr>
        <w:tab/>
        <w:t>Election reporting: Secretary Alistair Lawrie</w:t>
      </w:r>
    </w:p>
    <w:p w:rsidR="008B656C" w:rsidRPr="00877CBB" w:rsidRDefault="008B656C" w:rsidP="00DD130C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877CBB">
        <w:rPr>
          <w:rFonts w:ascii="Arial" w:hAnsi="Arial" w:cs="Arial"/>
        </w:rPr>
        <w:tab/>
        <w:t xml:space="preserve">The election and/or re-election of Officers: </w:t>
      </w:r>
      <w:r w:rsidRPr="00E0039C">
        <w:rPr>
          <w:rFonts w:ascii="Arial" w:hAnsi="Arial" w:cs="Arial"/>
        </w:rPr>
        <w:t>Councillor………</w:t>
      </w:r>
    </w:p>
    <w:p w:rsidR="008B656C" w:rsidRPr="00877CBB" w:rsidRDefault="008B656C" w:rsidP="00792711">
      <w:pPr>
        <w:spacing w:before="100" w:beforeAutospacing="1" w:after="100" w:afterAutospacing="1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877CBB">
        <w:rPr>
          <w:rFonts w:ascii="Arial" w:hAnsi="Arial" w:cs="Arial"/>
        </w:rPr>
        <w:tab/>
      </w:r>
      <w:r>
        <w:rPr>
          <w:rFonts w:ascii="Arial" w:hAnsi="Arial" w:cs="Arial"/>
        </w:rPr>
        <w:t>A</w:t>
      </w:r>
      <w:r w:rsidRPr="00877CBB">
        <w:rPr>
          <w:rFonts w:ascii="Arial" w:hAnsi="Arial" w:cs="Arial"/>
        </w:rPr>
        <w:t>pproval of the Business Meeting programme for the forthcoming year:</w:t>
      </w:r>
      <w:r>
        <w:rPr>
          <w:rFonts w:ascii="Arial" w:hAnsi="Arial" w:cs="Arial"/>
        </w:rPr>
        <w:t xml:space="preserve"> </w:t>
      </w:r>
      <w:r w:rsidRPr="00877CBB">
        <w:rPr>
          <w:rFonts w:ascii="Arial" w:hAnsi="Arial" w:cs="Arial"/>
        </w:rPr>
        <w:t>Chairperson</w:t>
      </w:r>
    </w:p>
    <w:p w:rsidR="008B656C" w:rsidRPr="00877CBB" w:rsidRDefault="008B656C" w:rsidP="00DD130C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877CBB">
        <w:rPr>
          <w:rFonts w:ascii="Arial" w:hAnsi="Arial" w:cs="Arial"/>
        </w:rPr>
        <w:tab/>
        <w:t>The approval of the Annual Budget: Treasurer</w:t>
      </w:r>
    </w:p>
    <w:p w:rsidR="008B656C" w:rsidRDefault="008B656C">
      <w:pPr>
        <w:rPr>
          <w:rFonts w:ascii="Arial" w:hAnsi="Arial" w:cs="Arial"/>
        </w:rPr>
      </w:pPr>
    </w:p>
    <w:sectPr w:rsidR="008B656C" w:rsidSect="00575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BBF"/>
    <w:multiLevelType w:val="hybridMultilevel"/>
    <w:tmpl w:val="C8D2A558"/>
    <w:lvl w:ilvl="0" w:tplc="0BAAD868">
      <w:start w:val="19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411732"/>
    <w:multiLevelType w:val="hybridMultilevel"/>
    <w:tmpl w:val="00B69F1C"/>
    <w:lvl w:ilvl="0" w:tplc="537050D8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8E7"/>
    <w:rsid w:val="00015EC1"/>
    <w:rsid w:val="000250F6"/>
    <w:rsid w:val="0005330A"/>
    <w:rsid w:val="00073596"/>
    <w:rsid w:val="00084002"/>
    <w:rsid w:val="00086636"/>
    <w:rsid w:val="000A3CC4"/>
    <w:rsid w:val="000D213A"/>
    <w:rsid w:val="0011628D"/>
    <w:rsid w:val="00130E46"/>
    <w:rsid w:val="001370D0"/>
    <w:rsid w:val="001444A7"/>
    <w:rsid w:val="001452C4"/>
    <w:rsid w:val="00145A13"/>
    <w:rsid w:val="00150309"/>
    <w:rsid w:val="00174ADE"/>
    <w:rsid w:val="00180264"/>
    <w:rsid w:val="0020253E"/>
    <w:rsid w:val="00212CCA"/>
    <w:rsid w:val="00217F75"/>
    <w:rsid w:val="00245B20"/>
    <w:rsid w:val="00257855"/>
    <w:rsid w:val="00260BF4"/>
    <w:rsid w:val="00292F1D"/>
    <w:rsid w:val="002A07D0"/>
    <w:rsid w:val="002A3DA9"/>
    <w:rsid w:val="002A6D44"/>
    <w:rsid w:val="002E6586"/>
    <w:rsid w:val="0031192C"/>
    <w:rsid w:val="003818BC"/>
    <w:rsid w:val="00383AEE"/>
    <w:rsid w:val="00385C0D"/>
    <w:rsid w:val="003A12CA"/>
    <w:rsid w:val="003A2BD2"/>
    <w:rsid w:val="003B0E5A"/>
    <w:rsid w:val="003F3CAC"/>
    <w:rsid w:val="0042179D"/>
    <w:rsid w:val="0042688C"/>
    <w:rsid w:val="00451746"/>
    <w:rsid w:val="00482BB1"/>
    <w:rsid w:val="0048767C"/>
    <w:rsid w:val="004A0F58"/>
    <w:rsid w:val="004A795D"/>
    <w:rsid w:val="004B2F01"/>
    <w:rsid w:val="004B4BEF"/>
    <w:rsid w:val="004C4B1B"/>
    <w:rsid w:val="004C6467"/>
    <w:rsid w:val="004D0FF2"/>
    <w:rsid w:val="004E6229"/>
    <w:rsid w:val="004F5066"/>
    <w:rsid w:val="00555D0D"/>
    <w:rsid w:val="00562F3F"/>
    <w:rsid w:val="00575A7A"/>
    <w:rsid w:val="00577F4A"/>
    <w:rsid w:val="005926A5"/>
    <w:rsid w:val="005C74F5"/>
    <w:rsid w:val="005D6723"/>
    <w:rsid w:val="005D7033"/>
    <w:rsid w:val="005E48DA"/>
    <w:rsid w:val="00660907"/>
    <w:rsid w:val="006A0FCA"/>
    <w:rsid w:val="006D08ED"/>
    <w:rsid w:val="006D6DE0"/>
    <w:rsid w:val="006D7779"/>
    <w:rsid w:val="007204E1"/>
    <w:rsid w:val="007553C5"/>
    <w:rsid w:val="007557FC"/>
    <w:rsid w:val="007647AF"/>
    <w:rsid w:val="007768FC"/>
    <w:rsid w:val="00780614"/>
    <w:rsid w:val="007814A2"/>
    <w:rsid w:val="00783DDF"/>
    <w:rsid w:val="00792711"/>
    <w:rsid w:val="0079434F"/>
    <w:rsid w:val="007A6614"/>
    <w:rsid w:val="007B3A90"/>
    <w:rsid w:val="007B6553"/>
    <w:rsid w:val="007C2678"/>
    <w:rsid w:val="007D2898"/>
    <w:rsid w:val="008010AA"/>
    <w:rsid w:val="008334F5"/>
    <w:rsid w:val="00850E55"/>
    <w:rsid w:val="00853FB0"/>
    <w:rsid w:val="00854E79"/>
    <w:rsid w:val="00857480"/>
    <w:rsid w:val="008741D3"/>
    <w:rsid w:val="0087485F"/>
    <w:rsid w:val="00877CBB"/>
    <w:rsid w:val="00890C66"/>
    <w:rsid w:val="00893BC4"/>
    <w:rsid w:val="008A507B"/>
    <w:rsid w:val="008B5561"/>
    <w:rsid w:val="008B656C"/>
    <w:rsid w:val="008C1137"/>
    <w:rsid w:val="008C466B"/>
    <w:rsid w:val="008D5A36"/>
    <w:rsid w:val="00910B8D"/>
    <w:rsid w:val="009147CB"/>
    <w:rsid w:val="0092656A"/>
    <w:rsid w:val="00934957"/>
    <w:rsid w:val="00942230"/>
    <w:rsid w:val="00944206"/>
    <w:rsid w:val="00960BBE"/>
    <w:rsid w:val="009C653D"/>
    <w:rsid w:val="009D7C76"/>
    <w:rsid w:val="009E7CB0"/>
    <w:rsid w:val="009F4AF4"/>
    <w:rsid w:val="00A165A7"/>
    <w:rsid w:val="00A33CE1"/>
    <w:rsid w:val="00A44457"/>
    <w:rsid w:val="00A77B10"/>
    <w:rsid w:val="00AE34DB"/>
    <w:rsid w:val="00AF7805"/>
    <w:rsid w:val="00B12E9B"/>
    <w:rsid w:val="00B17288"/>
    <w:rsid w:val="00B81C54"/>
    <w:rsid w:val="00B97F03"/>
    <w:rsid w:val="00BB026C"/>
    <w:rsid w:val="00BE28B6"/>
    <w:rsid w:val="00BE5685"/>
    <w:rsid w:val="00BF265F"/>
    <w:rsid w:val="00BF6CE3"/>
    <w:rsid w:val="00C11C93"/>
    <w:rsid w:val="00C35A50"/>
    <w:rsid w:val="00C83E2B"/>
    <w:rsid w:val="00C952B4"/>
    <w:rsid w:val="00C9655F"/>
    <w:rsid w:val="00CA680D"/>
    <w:rsid w:val="00CF760E"/>
    <w:rsid w:val="00D16D98"/>
    <w:rsid w:val="00D23388"/>
    <w:rsid w:val="00D358CA"/>
    <w:rsid w:val="00D86BBF"/>
    <w:rsid w:val="00D90BA0"/>
    <w:rsid w:val="00DD130C"/>
    <w:rsid w:val="00DD7F64"/>
    <w:rsid w:val="00DE171C"/>
    <w:rsid w:val="00DE5CF0"/>
    <w:rsid w:val="00E002BC"/>
    <w:rsid w:val="00E0039C"/>
    <w:rsid w:val="00E047AB"/>
    <w:rsid w:val="00E070FF"/>
    <w:rsid w:val="00E16B2D"/>
    <w:rsid w:val="00E41478"/>
    <w:rsid w:val="00E51112"/>
    <w:rsid w:val="00E531EC"/>
    <w:rsid w:val="00E87900"/>
    <w:rsid w:val="00E90B00"/>
    <w:rsid w:val="00EA08E7"/>
    <w:rsid w:val="00EA1425"/>
    <w:rsid w:val="00EE4C5E"/>
    <w:rsid w:val="00EF4895"/>
    <w:rsid w:val="00F463BF"/>
    <w:rsid w:val="00F82049"/>
    <w:rsid w:val="00F900A2"/>
    <w:rsid w:val="00FB7524"/>
    <w:rsid w:val="00FE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BF4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1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8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97</Words>
  <Characters>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Stonehaven &amp; District Community Council </dc:title>
  <dc:subject/>
  <dc:creator>William Watson</dc:creator>
  <cp:keywords/>
  <dc:description/>
  <cp:lastModifiedBy>Paddy Coffield</cp:lastModifiedBy>
  <cp:revision>3</cp:revision>
  <dcterms:created xsi:type="dcterms:W3CDTF">2021-06-03T15:37:00Z</dcterms:created>
  <dcterms:modified xsi:type="dcterms:W3CDTF">2021-06-03T15:39:00Z</dcterms:modified>
</cp:coreProperties>
</file>